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Default="000905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2667000</wp:posOffset>
                </wp:positionV>
                <wp:extent cx="3667125" cy="523049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23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96" w:rsidRPr="00792252" w:rsidRDefault="00792252" w:rsidP="00562240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792252">
                              <w:rPr>
                                <w:sz w:val="52"/>
                                <w:szCs w:val="52"/>
                              </w:rPr>
                              <w:t>Sensible Nutrition Advice for Parents by Denise Sobolewski, RD</w:t>
                            </w:r>
                          </w:p>
                          <w:p w:rsidR="00036F96" w:rsidRPr="00792252" w:rsidRDefault="00792252" w:rsidP="001D5394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792252">
                              <w:rPr>
                                <w:sz w:val="32"/>
                                <w:szCs w:val="32"/>
                              </w:rPr>
                              <w:t>Monday October 5, 2015</w:t>
                            </w:r>
                          </w:p>
                          <w:p w:rsidR="00036F96" w:rsidRPr="00792252" w:rsidRDefault="00792252" w:rsidP="001D5394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792252">
                              <w:rPr>
                                <w:sz w:val="32"/>
                                <w:szCs w:val="32"/>
                              </w:rPr>
                              <w:t>7:30pm-9pm in the Jenkintown School Community Room</w:t>
                            </w:r>
                          </w:p>
                          <w:p w:rsidR="00792252" w:rsidRDefault="00792252" w:rsidP="00792252">
                            <w:pPr>
                              <w:pStyle w:val="BodyText1"/>
                            </w:pPr>
                            <w:r>
                              <w:t>Join Jenkintown parent and Registered Dietician Denise Sobolewski for a general overview about feeding kids in grades K-12</w:t>
                            </w:r>
                            <w:r w:rsidR="00036F96" w:rsidRPr="00562240">
                              <w:t>.</w:t>
                            </w:r>
                            <w:r>
                              <w:t xml:space="preserve">  Receive common sense nutrition advice and get your questions answered about your picky eaters and your constantly hungry children!</w:t>
                            </w:r>
                          </w:p>
                          <w:p w:rsidR="00792252" w:rsidRPr="00792252" w:rsidRDefault="00036F96" w:rsidP="00792252">
                            <w:pPr>
                              <w:pStyle w:val="BodyText1"/>
                              <w:rPr>
                                <w:b/>
                                <w:sz w:val="24"/>
                              </w:rPr>
                            </w:pPr>
                            <w:r w:rsidRPr="00792252">
                              <w:rPr>
                                <w:b/>
                                <w:sz w:val="24"/>
                              </w:rPr>
                              <w:t>Sponsored by</w:t>
                            </w:r>
                            <w:r w:rsidR="00C10282" w:rsidRPr="00792252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792252" w:rsidRPr="00792252">
                              <w:rPr>
                                <w:b/>
                                <w:sz w:val="24"/>
                              </w:rPr>
                              <w:t>Jenkintown Home and School and the Parent Resource Network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0pt;margin-top:210pt;width:288.75pt;height:4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" filled="f" fillcolor="#fff5d6" stroked="f">
                <v:fill opacity="58339f"/>
                <v:textbox>
                  <w:txbxContent>
                    <w:p w:rsidR="00036F96" w:rsidRPr="00792252" w:rsidRDefault="00792252" w:rsidP="00562240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792252">
                        <w:rPr>
                          <w:sz w:val="52"/>
                          <w:szCs w:val="52"/>
                        </w:rPr>
                        <w:t>Sensible Nutrition Advice for Parents by Denise Sobolewski, RD</w:t>
                      </w:r>
                    </w:p>
                    <w:p w:rsidR="00036F96" w:rsidRPr="00792252" w:rsidRDefault="00792252" w:rsidP="001D5394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792252">
                        <w:rPr>
                          <w:sz w:val="32"/>
                          <w:szCs w:val="32"/>
                        </w:rPr>
                        <w:t>Monday October 5, 2015</w:t>
                      </w:r>
                    </w:p>
                    <w:p w:rsidR="00036F96" w:rsidRPr="00792252" w:rsidRDefault="00792252" w:rsidP="001D5394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792252">
                        <w:rPr>
                          <w:sz w:val="32"/>
                          <w:szCs w:val="32"/>
                        </w:rPr>
                        <w:t>7:30pm-9pm in the Jenkintown School Community Room</w:t>
                      </w:r>
                    </w:p>
                    <w:p w:rsidR="00792252" w:rsidRDefault="00792252" w:rsidP="00792252">
                      <w:pPr>
                        <w:pStyle w:val="BodyText1"/>
                      </w:pPr>
                      <w:r>
                        <w:t>Join Jenkintown parent and Registered Dietician Denise Sobolewski for a general overview about feeding kids in grades K-12</w:t>
                      </w:r>
                      <w:r w:rsidR="00036F96" w:rsidRPr="00562240">
                        <w:t>.</w:t>
                      </w:r>
                      <w:r>
                        <w:t xml:space="preserve">  Receive common sense nutrition advice and get your questions answered about your picky eaters and your constantly hungry children!</w:t>
                      </w:r>
                    </w:p>
                    <w:p w:rsidR="00792252" w:rsidRPr="00792252" w:rsidRDefault="00036F96" w:rsidP="00792252">
                      <w:pPr>
                        <w:pStyle w:val="BodyText1"/>
                        <w:rPr>
                          <w:b/>
                          <w:sz w:val="24"/>
                        </w:rPr>
                      </w:pPr>
                      <w:r w:rsidRPr="00792252">
                        <w:rPr>
                          <w:b/>
                          <w:sz w:val="24"/>
                        </w:rPr>
                        <w:t>Sponsored by</w:t>
                      </w:r>
                      <w:r w:rsidR="00C10282" w:rsidRPr="00792252">
                        <w:rPr>
                          <w:b/>
                          <w:sz w:val="24"/>
                        </w:rPr>
                        <w:br/>
                      </w:r>
                      <w:r w:rsidR="00792252" w:rsidRPr="00792252">
                        <w:rPr>
                          <w:b/>
                          <w:sz w:val="24"/>
                        </w:rPr>
                        <w:t>Jenkintown Home and School and the Parent Resource Network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452755</wp:posOffset>
                </wp:positionV>
                <wp:extent cx="6877050" cy="9116695"/>
                <wp:effectExtent l="0" t="0" r="635" b="25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11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40" w:rsidRPr="006B6506" w:rsidRDefault="0009058B" w:rsidP="00562240">
                            <w:pPr>
                              <w:jc w:val="center"/>
                              <w:rPr>
                                <w:color w:val="9E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0" cy="9029700"/>
                                  <wp:effectExtent l="0" t="0" r="0" b="0"/>
                                  <wp:docPr id="2" name="Picture 2" descr="Leaf and pumpkin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af and pumpkin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0" cy="902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5.2pt;margin-top:35.65pt;width:541.5pt;height:71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VGtwIAAMI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" filled="f" stroked="f">
                <v:textbox style="mso-fit-shape-to-text:t">
                  <w:txbxContent>
                    <w:p w:rsidR="00562240" w:rsidRPr="006B6506" w:rsidRDefault="0009058B" w:rsidP="00562240">
                      <w:pPr>
                        <w:jc w:val="center"/>
                        <w:rPr>
                          <w:color w:val="9E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0" cy="9029700"/>
                            <wp:effectExtent l="0" t="0" r="0" b="0"/>
                            <wp:docPr id="2" name="Picture 2" descr="Leaf and pumpkin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af and pumpkin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0" cy="902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52"/>
    <w:rsid w:val="00011E5E"/>
    <w:rsid w:val="00036F96"/>
    <w:rsid w:val="0009058B"/>
    <w:rsid w:val="001C0CCD"/>
    <w:rsid w:val="001D5394"/>
    <w:rsid w:val="002770B6"/>
    <w:rsid w:val="00277393"/>
    <w:rsid w:val="003E4219"/>
    <w:rsid w:val="00406CDF"/>
    <w:rsid w:val="00562240"/>
    <w:rsid w:val="00576B66"/>
    <w:rsid w:val="005A68FC"/>
    <w:rsid w:val="00606319"/>
    <w:rsid w:val="00614BAA"/>
    <w:rsid w:val="0065486A"/>
    <w:rsid w:val="00792252"/>
    <w:rsid w:val="007E3A2C"/>
    <w:rsid w:val="008A2C49"/>
    <w:rsid w:val="009A20F6"/>
    <w:rsid w:val="00AC4672"/>
    <w:rsid w:val="00B51EEA"/>
    <w:rsid w:val="00B96BBC"/>
    <w:rsid w:val="00C10282"/>
    <w:rsid w:val="00D00A87"/>
    <w:rsid w:val="00D10C78"/>
    <w:rsid w:val="00E47756"/>
    <w:rsid w:val="00E73D61"/>
    <w:rsid w:val="00E93F54"/>
    <w:rsid w:val="00F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394"/>
    <w:rPr>
      <w:rFonts w:ascii="Trebuchet MS" w:hAnsi="Trebuchet MS"/>
      <w:color w:val="7C8E51"/>
      <w:szCs w:val="24"/>
    </w:rPr>
  </w:style>
  <w:style w:type="paragraph" w:styleId="Heading1">
    <w:name w:val="heading 1"/>
    <w:basedOn w:val="Normal"/>
    <w:next w:val="Normal"/>
    <w:qFormat/>
    <w:rsid w:val="00562240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qFormat/>
    <w:rsid w:val="001D5394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E73D61"/>
    <w:pPr>
      <w:spacing w:after="320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E73D61"/>
    <w:pPr>
      <w:spacing w:after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394"/>
    <w:rPr>
      <w:rFonts w:ascii="Trebuchet MS" w:hAnsi="Trebuchet MS"/>
      <w:color w:val="7C8E51"/>
      <w:szCs w:val="24"/>
    </w:rPr>
  </w:style>
  <w:style w:type="paragraph" w:styleId="Heading1">
    <w:name w:val="heading 1"/>
    <w:basedOn w:val="Normal"/>
    <w:next w:val="Normal"/>
    <w:qFormat/>
    <w:rsid w:val="00562240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qFormat/>
    <w:rsid w:val="001D5394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E73D61"/>
    <w:pPr>
      <w:spacing w:after="320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E73D61"/>
    <w:pPr>
      <w:spacing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s\AppData\Roaming\Microsoft\Templates\Fall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</dc:creator>
  <cp:lastModifiedBy>Elise Mulvaney</cp:lastModifiedBy>
  <cp:revision>2</cp:revision>
  <cp:lastPrinted>2015-09-11T17:52:00Z</cp:lastPrinted>
  <dcterms:created xsi:type="dcterms:W3CDTF">2015-09-11T17:52:00Z</dcterms:created>
  <dcterms:modified xsi:type="dcterms:W3CDTF">2015-09-11T17:52:00Z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TC010219631033</vt:lpwstr>
  </property>
</Properties>
</file>